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BFEA" w14:textId="77777777" w:rsidR="00915B57" w:rsidRDefault="00915B57" w:rsidP="00915B5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F57DA6" w14:textId="77777777" w:rsidR="00915B57" w:rsidRDefault="00915B57" w:rsidP="00915B5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E23D12" w14:textId="77777777" w:rsidR="00FE3471" w:rsidRPr="00FE3471" w:rsidRDefault="00FE3471" w:rsidP="00915B5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471">
        <w:rPr>
          <w:rFonts w:ascii="Times New Roman" w:hAnsi="Times New Roman" w:cs="Times New Roman"/>
          <w:b/>
          <w:sz w:val="32"/>
          <w:szCs w:val="32"/>
        </w:rPr>
        <w:t>Hajdúk Vidékfejlesztési Egyesülete</w:t>
      </w:r>
    </w:p>
    <w:p w14:paraId="464DA771" w14:textId="77777777" w:rsidR="00FE3471" w:rsidRDefault="00FE3471" w:rsidP="00915B5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4220 </w:t>
      </w:r>
      <w:r w:rsidRPr="00FE3471">
        <w:rPr>
          <w:rFonts w:ascii="Times New Roman" w:hAnsi="Times New Roman" w:cs="Times New Roman"/>
          <w:szCs w:val="24"/>
        </w:rPr>
        <w:t>Hajdúböszörmény</w:t>
      </w:r>
      <w:r>
        <w:rPr>
          <w:rFonts w:ascii="Times New Roman" w:hAnsi="Times New Roman" w:cs="Times New Roman"/>
          <w:szCs w:val="24"/>
        </w:rPr>
        <w:t>, Bocskai István tér 1.</w:t>
      </w:r>
    </w:p>
    <w:p w14:paraId="2C1D73F7" w14:textId="77777777" w:rsidR="007A6715" w:rsidRPr="00515764" w:rsidRDefault="007A6715" w:rsidP="00B10D79">
      <w:pPr>
        <w:spacing w:before="600" w:after="60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15764">
        <w:rPr>
          <w:rFonts w:ascii="Times New Roman" w:hAnsi="Times New Roman" w:cs="Times New Roman"/>
          <w:b/>
          <w:bCs/>
          <w:szCs w:val="24"/>
        </w:rPr>
        <w:t>PROJEKT ADATLAP</w:t>
      </w:r>
    </w:p>
    <w:p w14:paraId="00F6A360" w14:textId="77777777" w:rsidR="007A6715" w:rsidRPr="008E58E4" w:rsidRDefault="008E58E4" w:rsidP="008E58E4">
      <w:pPr>
        <w:spacing w:after="0" w:line="360" w:lineRule="auto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8E58E4">
        <w:rPr>
          <w:rFonts w:ascii="Times New Roman" w:hAnsi="Times New Roman" w:cs="Times New Roman"/>
          <w:b/>
          <w:sz w:val="22"/>
          <w:u w:val="single"/>
        </w:rPr>
        <w:t>1.</w:t>
      </w: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7A6715" w:rsidRPr="008E58E4">
        <w:rPr>
          <w:rFonts w:ascii="Times New Roman" w:hAnsi="Times New Roman" w:cs="Times New Roman"/>
          <w:b/>
          <w:sz w:val="22"/>
          <w:u w:val="single"/>
        </w:rPr>
        <w:t>Ügyfél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7A6715" w:rsidRPr="00515764" w14:paraId="53218AB5" w14:textId="77777777" w:rsidTr="007A6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0E648C9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64">
              <w:rPr>
                <w:rFonts w:ascii="Times New Roman" w:hAnsi="Times New Roman" w:cs="Times New Roman"/>
                <w:sz w:val="20"/>
                <w:szCs w:val="20"/>
              </w:rPr>
              <w:t>Ügyfél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F41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15" w:rsidRPr="00515764" w14:paraId="4193041A" w14:textId="77777777" w:rsidTr="007A6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8D32E2D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64">
              <w:rPr>
                <w:rFonts w:ascii="Times New Roman" w:hAnsi="Times New Roman" w:cs="Times New Roman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7D1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15" w:rsidRPr="00515764" w14:paraId="4D70F185" w14:textId="77777777" w:rsidTr="007A6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01137DB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64">
              <w:rPr>
                <w:rFonts w:ascii="Times New Roman" w:hAnsi="Times New Roman" w:cs="Times New Roman"/>
                <w:sz w:val="20"/>
                <w:szCs w:val="20"/>
              </w:rPr>
              <w:t>Ügyfél székhelye/lakcíme: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14D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15" w:rsidRPr="00515764" w14:paraId="507AD0A9" w14:textId="77777777" w:rsidTr="007A6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0EE608C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64">
              <w:rPr>
                <w:rFonts w:ascii="Times New Roman" w:hAnsi="Times New Roman" w:cs="Times New Roman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D8B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715" w:rsidRPr="00515764" w14:paraId="2E872E16" w14:textId="77777777" w:rsidTr="007A6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2A3CFAB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64">
              <w:rPr>
                <w:rFonts w:ascii="Times New Roman" w:hAnsi="Times New Roman" w:cs="Times New Roman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8A8" w14:textId="77777777" w:rsidR="007A6715" w:rsidRPr="00515764" w:rsidRDefault="007A6715" w:rsidP="005157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FFDFA8" w14:textId="77777777" w:rsidR="007A6715" w:rsidRPr="00515764" w:rsidRDefault="007A6715" w:rsidP="00515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33E574" w14:textId="77777777" w:rsidR="007A6715" w:rsidRPr="00515764" w:rsidRDefault="007A6715" w:rsidP="0051576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515764">
        <w:rPr>
          <w:rFonts w:ascii="Times New Roman" w:hAnsi="Times New Roman" w:cs="Times New Roman"/>
          <w:b/>
          <w:sz w:val="22"/>
        </w:rPr>
        <w:t xml:space="preserve">1.1. Ügyfél minősítési kódja: </w:t>
      </w:r>
    </w:p>
    <w:bookmarkStart w:id="0" w:name="Jel%C3%B6l%C5%912"/>
    <w:bookmarkEnd w:id="0"/>
    <w:p w14:paraId="4AF68089" w14:textId="77777777" w:rsidR="007A6715" w:rsidRPr="00515764" w:rsidRDefault="00262A4E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715" w:rsidRPr="005157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="007A6715" w:rsidRPr="00515764">
        <w:rPr>
          <w:rFonts w:ascii="Times New Roman" w:hAnsi="Times New Roman" w:cs="Times New Roman"/>
          <w:sz w:val="20"/>
          <w:szCs w:val="20"/>
        </w:rPr>
        <w:t xml:space="preserve"> </w:t>
      </w:r>
      <w:r w:rsidR="007A6715" w:rsidRPr="00515764">
        <w:rPr>
          <w:rFonts w:ascii="Times New Roman" w:hAnsi="Times New Roman" w:cs="Times New Roman"/>
          <w:sz w:val="20"/>
          <w:szCs w:val="20"/>
        </w:rPr>
        <w:tab/>
        <w:t>1 - Belföldi természetes személy;</w:t>
      </w:r>
    </w:p>
    <w:bookmarkStart w:id="1" w:name="Jel%C3%B6l%C5%913"/>
    <w:bookmarkEnd w:id="1"/>
    <w:p w14:paraId="6DADE919" w14:textId="77777777" w:rsidR="007A6715" w:rsidRPr="00515764" w:rsidRDefault="00262A4E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715" w:rsidRPr="005157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="007A6715" w:rsidRPr="00515764">
        <w:rPr>
          <w:rFonts w:ascii="Times New Roman" w:hAnsi="Times New Roman" w:cs="Times New Roman"/>
          <w:sz w:val="20"/>
          <w:szCs w:val="20"/>
        </w:rPr>
        <w:tab/>
        <w:t>2 -</w:t>
      </w:r>
      <w:proofErr w:type="spellStart"/>
      <w:r w:rsidR="007A6715" w:rsidRPr="00515764">
        <w:rPr>
          <w:rFonts w:ascii="Times New Roman" w:hAnsi="Times New Roman" w:cs="Times New Roman"/>
          <w:sz w:val="20"/>
          <w:szCs w:val="20"/>
        </w:rPr>
        <w:t>Mikrovállalkozás</w:t>
      </w:r>
      <w:proofErr w:type="spellEnd"/>
      <w:r w:rsidR="007A6715" w:rsidRPr="00515764">
        <w:rPr>
          <w:rFonts w:ascii="Times New Roman" w:hAnsi="Times New Roman" w:cs="Times New Roman"/>
          <w:sz w:val="20"/>
          <w:szCs w:val="20"/>
        </w:rPr>
        <w:t>;</w:t>
      </w:r>
    </w:p>
    <w:bookmarkStart w:id="2" w:name="Jel%C3%B6l%C5%914"/>
    <w:bookmarkEnd w:id="2"/>
    <w:p w14:paraId="43D46269" w14:textId="77777777" w:rsidR="007A6715" w:rsidRPr="00515764" w:rsidRDefault="00262A4E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715" w:rsidRPr="005157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="007A6715" w:rsidRPr="00515764">
        <w:rPr>
          <w:rFonts w:ascii="Times New Roman" w:hAnsi="Times New Roman" w:cs="Times New Roman"/>
          <w:sz w:val="20"/>
          <w:szCs w:val="20"/>
        </w:rPr>
        <w:t xml:space="preserve"> </w:t>
      </w:r>
      <w:r w:rsidR="007A6715" w:rsidRPr="00515764">
        <w:rPr>
          <w:rFonts w:ascii="Times New Roman" w:hAnsi="Times New Roman" w:cs="Times New Roman"/>
          <w:sz w:val="20"/>
          <w:szCs w:val="20"/>
        </w:rPr>
        <w:tab/>
        <w:t>3 - Kisvállalkozás;</w:t>
      </w:r>
    </w:p>
    <w:bookmarkStart w:id="3" w:name="Jel%C3%B6l%C5%915"/>
    <w:bookmarkEnd w:id="3"/>
    <w:p w14:paraId="45D03993" w14:textId="77777777" w:rsidR="007A6715" w:rsidRPr="00515764" w:rsidRDefault="00262A4E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715" w:rsidRPr="005157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="007A6715" w:rsidRPr="00515764">
        <w:rPr>
          <w:rFonts w:ascii="Times New Roman" w:hAnsi="Times New Roman" w:cs="Times New Roman"/>
          <w:sz w:val="20"/>
          <w:szCs w:val="20"/>
        </w:rPr>
        <w:t xml:space="preserve"> </w:t>
      </w:r>
      <w:r w:rsidR="007A6715" w:rsidRPr="00515764">
        <w:rPr>
          <w:rFonts w:ascii="Times New Roman" w:hAnsi="Times New Roman" w:cs="Times New Roman"/>
          <w:sz w:val="20"/>
          <w:szCs w:val="20"/>
        </w:rPr>
        <w:tab/>
        <w:t>4 - Középvállalkozás;</w:t>
      </w:r>
    </w:p>
    <w:bookmarkStart w:id="4" w:name="Jel%C3%B6l%C5%916"/>
    <w:bookmarkEnd w:id="4"/>
    <w:p w14:paraId="603D97AA" w14:textId="77777777" w:rsidR="007A6715" w:rsidRPr="00515764" w:rsidRDefault="00262A4E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715" w:rsidRPr="005157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="007A6715" w:rsidRPr="00515764">
        <w:rPr>
          <w:rFonts w:ascii="Times New Roman" w:hAnsi="Times New Roman" w:cs="Times New Roman"/>
          <w:sz w:val="20"/>
          <w:szCs w:val="20"/>
        </w:rPr>
        <w:t xml:space="preserve"> </w:t>
      </w:r>
      <w:r w:rsidR="007A6715" w:rsidRPr="00515764">
        <w:rPr>
          <w:rFonts w:ascii="Times New Roman" w:hAnsi="Times New Roman" w:cs="Times New Roman"/>
          <w:sz w:val="20"/>
          <w:szCs w:val="20"/>
        </w:rPr>
        <w:tab/>
        <w:t>5 - 1-4-be nem tartozó vállalkozás;</w:t>
      </w:r>
    </w:p>
    <w:bookmarkStart w:id="5" w:name="Jel%C3%B6l%C5%917"/>
    <w:bookmarkEnd w:id="5"/>
    <w:p w14:paraId="35F037BD" w14:textId="77777777" w:rsidR="007A6715" w:rsidRPr="00515764" w:rsidRDefault="00262A4E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715" w:rsidRPr="005157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="007A6715" w:rsidRPr="00515764">
        <w:rPr>
          <w:rFonts w:ascii="Times New Roman" w:hAnsi="Times New Roman" w:cs="Times New Roman"/>
          <w:sz w:val="20"/>
          <w:szCs w:val="20"/>
        </w:rPr>
        <w:t xml:space="preserve"> </w:t>
      </w:r>
      <w:r w:rsidR="007A6715" w:rsidRPr="00515764">
        <w:rPr>
          <w:rFonts w:ascii="Times New Roman" w:hAnsi="Times New Roman" w:cs="Times New Roman"/>
          <w:sz w:val="20"/>
          <w:szCs w:val="20"/>
        </w:rPr>
        <w:tab/>
        <w:t>6 - Nonprofit szervezet államháztartáson belül;</w:t>
      </w:r>
    </w:p>
    <w:bookmarkStart w:id="6" w:name="Jel%C3%B6l%C5%918"/>
    <w:bookmarkEnd w:id="6"/>
    <w:p w14:paraId="5B97257A" w14:textId="77777777" w:rsidR="007A6715" w:rsidRPr="00515764" w:rsidRDefault="00262A4E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715" w:rsidRPr="00515764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 w:cs="Times New Roman"/>
          <w:sz w:val="20"/>
          <w:szCs w:val="20"/>
        </w:rPr>
      </w:r>
      <w:r w:rsidR="00000000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="007A6715" w:rsidRPr="00515764">
        <w:rPr>
          <w:rFonts w:ascii="Times New Roman" w:hAnsi="Times New Roman" w:cs="Times New Roman"/>
          <w:sz w:val="20"/>
          <w:szCs w:val="20"/>
        </w:rPr>
        <w:t xml:space="preserve"> </w:t>
      </w:r>
      <w:r w:rsidR="007A6715" w:rsidRPr="00515764">
        <w:rPr>
          <w:rFonts w:ascii="Times New Roman" w:hAnsi="Times New Roman" w:cs="Times New Roman"/>
          <w:sz w:val="20"/>
          <w:szCs w:val="20"/>
        </w:rPr>
        <w:tab/>
        <w:t>7 - Nonprofit szervezet államháztartáson kívül.</w:t>
      </w:r>
    </w:p>
    <w:p w14:paraId="50858EAA" w14:textId="77777777" w:rsidR="007A6715" w:rsidRPr="00515764" w:rsidRDefault="007A6715" w:rsidP="005157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EBEE554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b/>
          <w:sz w:val="22"/>
          <w:u w:val="single"/>
        </w:rPr>
      </w:pPr>
      <w:r w:rsidRPr="00515764">
        <w:rPr>
          <w:rFonts w:ascii="Times New Roman" w:hAnsi="Times New Roman" w:cs="Times New Roman"/>
          <w:b/>
          <w:sz w:val="22"/>
        </w:rPr>
        <w:t>2.</w:t>
      </w:r>
      <w:r w:rsidRPr="00515764">
        <w:rPr>
          <w:rFonts w:ascii="Times New Roman" w:hAnsi="Times New Roman" w:cs="Times New Roman"/>
          <w:b/>
          <w:sz w:val="22"/>
          <w:u w:val="single"/>
        </w:rPr>
        <w:t xml:space="preserve"> Projektjavaslatra vonatkozó információk:</w:t>
      </w:r>
    </w:p>
    <w:p w14:paraId="6C708BA0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i/>
          <w:iCs/>
          <w:sz w:val="22"/>
        </w:rPr>
      </w:pPr>
      <w:r w:rsidRPr="00515764">
        <w:rPr>
          <w:rFonts w:ascii="Times New Roman" w:hAnsi="Times New Roman" w:cs="Times New Roman"/>
          <w:b/>
          <w:sz w:val="22"/>
        </w:rPr>
        <w:t>2.1. Fejlesztés megnevezése</w:t>
      </w:r>
      <w:r w:rsidRPr="00515764">
        <w:rPr>
          <w:rFonts w:ascii="Times New Roman" w:hAnsi="Times New Roman" w:cs="Times New Roman"/>
          <w:sz w:val="22"/>
        </w:rPr>
        <w:t xml:space="preserve"> </w:t>
      </w:r>
      <w:r w:rsidRPr="00515764">
        <w:rPr>
          <w:rFonts w:ascii="Times New Roman" w:hAnsi="Times New Roman" w:cs="Times New Roman"/>
          <w:i/>
          <w:iCs/>
          <w:sz w:val="22"/>
        </w:rPr>
        <w:t xml:space="preserve">(projekt javaslat címe): </w:t>
      </w:r>
    </w:p>
    <w:p w14:paraId="34A9573C" w14:textId="77777777" w:rsidR="00515764" w:rsidRPr="00515764" w:rsidRDefault="00515764" w:rsidP="007A671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847807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515764">
        <w:rPr>
          <w:rFonts w:ascii="Times New Roman" w:hAnsi="Times New Roman" w:cs="Times New Roman"/>
          <w:b/>
          <w:sz w:val="22"/>
        </w:rPr>
        <w:t>2.2. Támogatható tevékenységek megjelölése:</w:t>
      </w:r>
    </w:p>
    <w:p w14:paraId="77FD9F92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15764">
        <w:rPr>
          <w:rFonts w:ascii="Times New Roman" w:hAnsi="Times New Roman" w:cs="Times New Roman"/>
          <w:i/>
          <w:iCs/>
          <w:sz w:val="20"/>
          <w:szCs w:val="20"/>
        </w:rPr>
        <w:t>(Több tevékenység is bejelölhető a projektjavaslat alapján)</w:t>
      </w:r>
    </w:p>
    <w:p w14:paraId="57DFADFB" w14:textId="77777777" w:rsidR="007A6715" w:rsidRPr="00515764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⁭építés</w:t>
      </w:r>
    </w:p>
    <w:p w14:paraId="3B225F75" w14:textId="77777777" w:rsidR="007A6715" w:rsidRPr="00515764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⁭gépbeszerzés</w:t>
      </w:r>
    </w:p>
    <w:p w14:paraId="30B4ED36" w14:textId="77777777" w:rsidR="007A6715" w:rsidRPr="00515764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⁭eszközbeszerzés</w:t>
      </w:r>
    </w:p>
    <w:p w14:paraId="27FD0510" w14:textId="77777777" w:rsidR="007A6715" w:rsidRPr="00515764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⁭rendezvény előkészítése és megvalósítása</w:t>
      </w:r>
    </w:p>
    <w:p w14:paraId="30B8057D" w14:textId="77777777" w:rsidR="007A6715" w:rsidRPr="00515764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⁭képzés előkészítése és megvalósítása</w:t>
      </w:r>
    </w:p>
    <w:p w14:paraId="1EB75B9D" w14:textId="77777777" w:rsidR="007A6715" w:rsidRPr="00515764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⁭tanulmánykészítés</w:t>
      </w:r>
    </w:p>
    <w:p w14:paraId="7B424948" w14:textId="77777777" w:rsidR="007A6715" w:rsidRPr="00515764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⁭marketing</w:t>
      </w:r>
    </w:p>
    <w:p w14:paraId="390258A7" w14:textId="77777777" w:rsidR="007A6715" w:rsidRDefault="007A6715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 xml:space="preserve">   egyéb</w:t>
      </w:r>
    </w:p>
    <w:p w14:paraId="2A0FBE22" w14:textId="77777777" w:rsidR="00754CA0" w:rsidRDefault="00754CA0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FDF26C" w14:textId="77777777" w:rsidR="00915B57" w:rsidRDefault="00915B57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49EB6F" w14:textId="77777777" w:rsidR="00915B57" w:rsidRPr="00515764" w:rsidRDefault="00915B57" w:rsidP="00754C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9BEC5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515764">
        <w:rPr>
          <w:rFonts w:ascii="Times New Roman" w:hAnsi="Times New Roman" w:cs="Times New Roman"/>
          <w:b/>
          <w:sz w:val="22"/>
        </w:rPr>
        <w:lastRenderedPageBreak/>
        <w:t>2.3.Megvalósítás tervezett helyszíne:</w:t>
      </w:r>
    </w:p>
    <w:p w14:paraId="3B783CF2" w14:textId="77777777" w:rsidR="007A6715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C6E9CB" w14:textId="77777777" w:rsidR="00754CA0" w:rsidRPr="00515764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03D2B0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2"/>
        </w:rPr>
      </w:pPr>
      <w:r w:rsidRPr="00515764">
        <w:rPr>
          <w:rFonts w:ascii="Times New Roman" w:hAnsi="Times New Roman" w:cs="Times New Roman"/>
          <w:b/>
          <w:sz w:val="22"/>
        </w:rPr>
        <w:t>2.</w:t>
      </w:r>
      <w:r w:rsidR="00754CA0">
        <w:rPr>
          <w:rFonts w:ascii="Times New Roman" w:hAnsi="Times New Roman" w:cs="Times New Roman"/>
          <w:b/>
          <w:sz w:val="22"/>
        </w:rPr>
        <w:t>4</w:t>
      </w:r>
      <w:r w:rsidRPr="00515764">
        <w:rPr>
          <w:rFonts w:ascii="Times New Roman" w:hAnsi="Times New Roman" w:cs="Times New Roman"/>
          <w:b/>
          <w:sz w:val="22"/>
        </w:rPr>
        <w:t>.A tervezett fejlesztés részletes, tényszerű bemutatása</w:t>
      </w:r>
      <w:r w:rsidRPr="00515764">
        <w:rPr>
          <w:rFonts w:ascii="Times New Roman" w:hAnsi="Times New Roman" w:cs="Times New Roman"/>
          <w:sz w:val="22"/>
        </w:rPr>
        <w:t>:</w:t>
      </w:r>
    </w:p>
    <w:p w14:paraId="2DB6576C" w14:textId="77777777" w:rsidR="007A6715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448787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B101DAC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44F268E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B86CB9D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3DF816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634AB8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5364FCF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A07F4E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40BBA3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6B300F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1F931A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5B3C9C" w14:textId="77777777" w:rsidR="00754CA0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3129BB" w14:textId="77777777" w:rsidR="00754CA0" w:rsidRPr="00515764" w:rsidRDefault="00754CA0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1AA48F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27A937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515764">
        <w:rPr>
          <w:rFonts w:ascii="Times New Roman" w:hAnsi="Times New Roman" w:cs="Times New Roman"/>
          <w:b/>
          <w:sz w:val="22"/>
        </w:rPr>
        <w:t>2.</w:t>
      </w:r>
      <w:r w:rsidR="00754CA0">
        <w:rPr>
          <w:rFonts w:ascii="Times New Roman" w:hAnsi="Times New Roman" w:cs="Times New Roman"/>
          <w:b/>
          <w:sz w:val="22"/>
        </w:rPr>
        <w:t>5</w:t>
      </w:r>
      <w:r w:rsidRPr="00515764">
        <w:rPr>
          <w:rFonts w:ascii="Times New Roman" w:hAnsi="Times New Roman" w:cs="Times New Roman"/>
          <w:b/>
          <w:sz w:val="22"/>
        </w:rPr>
        <w:t>.Költségvetés</w:t>
      </w:r>
    </w:p>
    <w:p w14:paraId="1F935D5A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3710C46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 xml:space="preserve">A projekt teljes tervezett </w:t>
      </w:r>
      <w:proofErr w:type="gramStart"/>
      <w:r w:rsidRPr="00515764">
        <w:rPr>
          <w:rFonts w:ascii="Times New Roman" w:hAnsi="Times New Roman" w:cs="Times New Roman"/>
          <w:sz w:val="20"/>
          <w:szCs w:val="20"/>
        </w:rPr>
        <w:t>költsége :</w:t>
      </w:r>
      <w:proofErr w:type="gramEnd"/>
      <w:r w:rsidRPr="0051576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62A4E" w:rsidRPr="00515764">
        <w:rPr>
          <w:rFonts w:ascii="Times New Roman" w:hAnsi="Times New Roman" w:cs="Times New Roman"/>
          <w:sz w:val="20"/>
          <w:szCs w:val="20"/>
        </w:rPr>
        <w:fldChar w:fldCharType="begin"/>
      </w:r>
      <w:r w:rsidRPr="00515764">
        <w:rPr>
          <w:rFonts w:ascii="Times New Roman" w:hAnsi="Times New Roman" w:cs="Times New Roman"/>
          <w:sz w:val="20"/>
          <w:szCs w:val="20"/>
        </w:rPr>
        <w:instrText xml:space="preserve"> FILLIN "Szöveg8"</w:instrText>
      </w:r>
      <w:r w:rsidR="00262A4E" w:rsidRPr="00515764">
        <w:rPr>
          <w:rFonts w:ascii="Times New Roman" w:hAnsi="Times New Roman" w:cs="Times New Roman"/>
          <w:sz w:val="20"/>
          <w:szCs w:val="20"/>
        </w:rPr>
        <w:fldChar w:fldCharType="separate"/>
      </w:r>
      <w:r w:rsidRPr="00515764">
        <w:rPr>
          <w:rFonts w:ascii="Times New Roman" w:hAnsi="Times New Roman" w:cs="Times New Roman"/>
          <w:sz w:val="20"/>
          <w:szCs w:val="20"/>
          <w:rtl/>
        </w:rPr>
        <w:t> </w:t>
      </w:r>
      <w:r w:rsidRPr="00515764">
        <w:rPr>
          <w:rFonts w:ascii="Times New Roman" w:hAnsi="Times New Roman" w:cs="Times New Roman"/>
          <w:sz w:val="20"/>
          <w:szCs w:val="20"/>
          <w:rtl/>
        </w:rPr>
        <w:t> </w:t>
      </w:r>
      <w:r w:rsidRPr="00515764">
        <w:rPr>
          <w:rFonts w:ascii="Times New Roman" w:hAnsi="Times New Roman" w:cs="Times New Roman"/>
          <w:sz w:val="20"/>
          <w:szCs w:val="20"/>
          <w:rtl/>
        </w:rPr>
        <w:t> </w:t>
      </w:r>
      <w:r w:rsidRPr="00515764">
        <w:rPr>
          <w:rFonts w:ascii="Times New Roman" w:hAnsi="Times New Roman" w:cs="Times New Roman"/>
          <w:sz w:val="20"/>
          <w:szCs w:val="20"/>
          <w:rtl/>
        </w:rPr>
        <w:t> </w:t>
      </w:r>
      <w:r w:rsidRPr="00515764">
        <w:rPr>
          <w:rFonts w:ascii="Times New Roman" w:hAnsi="Times New Roman" w:cs="Times New Roman"/>
          <w:sz w:val="20"/>
          <w:szCs w:val="20"/>
          <w:rtl/>
        </w:rPr>
        <w:t> </w:t>
      </w:r>
      <w:r w:rsidR="00262A4E" w:rsidRPr="00515764">
        <w:rPr>
          <w:rFonts w:ascii="Times New Roman" w:hAnsi="Times New Roman" w:cs="Times New Roman"/>
          <w:sz w:val="20"/>
          <w:szCs w:val="20"/>
        </w:rPr>
        <w:fldChar w:fldCharType="end"/>
      </w:r>
      <w:r w:rsidRPr="00515764">
        <w:rPr>
          <w:rFonts w:ascii="Times New Roman" w:hAnsi="Times New Roman" w:cs="Times New Roman"/>
          <w:sz w:val="20"/>
          <w:szCs w:val="20"/>
        </w:rPr>
        <w:tab/>
      </w:r>
      <w:r w:rsidRPr="00515764">
        <w:rPr>
          <w:rFonts w:ascii="Times New Roman" w:hAnsi="Times New Roman" w:cs="Times New Roman"/>
          <w:sz w:val="20"/>
          <w:szCs w:val="20"/>
        </w:rPr>
        <w:tab/>
        <w:t xml:space="preserve">……………………Ft </w:t>
      </w:r>
    </w:p>
    <w:p w14:paraId="52F0DDAD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D75269C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15764">
        <w:rPr>
          <w:rFonts w:ascii="Times New Roman" w:hAnsi="Times New Roman" w:cs="Times New Roman"/>
          <w:sz w:val="20"/>
          <w:szCs w:val="20"/>
          <w:u w:val="single"/>
        </w:rPr>
        <w:t xml:space="preserve">Képviselő neve: </w:t>
      </w:r>
      <w:bookmarkStart w:id="7" w:name="Sz%C3%B6veg14"/>
      <w:bookmarkEnd w:id="7"/>
    </w:p>
    <w:p w14:paraId="12573D0A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7CD609B" w14:textId="77777777" w:rsidR="007A6715" w:rsidRPr="00515764" w:rsidRDefault="007A6715" w:rsidP="008E58E4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>Aláírás: ........................................</w:t>
      </w:r>
      <w:r w:rsidR="008E58E4">
        <w:rPr>
          <w:rFonts w:ascii="Times New Roman" w:hAnsi="Times New Roman" w:cs="Times New Roman"/>
          <w:sz w:val="20"/>
          <w:szCs w:val="20"/>
        </w:rPr>
        <w:t xml:space="preserve"> </w:t>
      </w:r>
      <w:r w:rsidR="008E58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515764">
        <w:rPr>
          <w:rFonts w:ascii="Times New Roman" w:hAnsi="Times New Roman" w:cs="Times New Roman"/>
          <w:sz w:val="20"/>
          <w:szCs w:val="20"/>
        </w:rPr>
        <w:t>p.h</w:t>
      </w:r>
      <w:proofErr w:type="spellEnd"/>
    </w:p>
    <w:p w14:paraId="5CFFE815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775C4C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5764">
        <w:rPr>
          <w:rFonts w:ascii="Times New Roman" w:hAnsi="Times New Roman" w:cs="Times New Roman"/>
          <w:sz w:val="20"/>
          <w:szCs w:val="20"/>
        </w:rPr>
        <w:t xml:space="preserve">Dátum: </w:t>
      </w:r>
    </w:p>
    <w:p w14:paraId="5E1CB450" w14:textId="77777777" w:rsidR="007A6715" w:rsidRPr="00515764" w:rsidRDefault="007A6715" w:rsidP="007A67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3E3FB3" w14:textId="77777777" w:rsidR="007A6715" w:rsidRPr="004E7ED2" w:rsidRDefault="007A6715" w:rsidP="00515764">
      <w:pPr>
        <w:spacing w:line="240" w:lineRule="auto"/>
        <w:rPr>
          <w:rFonts w:ascii="Times New Roman" w:hAnsi="Times New Roman" w:cs="Times New Roman"/>
          <w:szCs w:val="24"/>
        </w:rPr>
      </w:pPr>
      <w:r w:rsidRPr="00515764">
        <w:rPr>
          <w:rFonts w:ascii="Times New Roman" w:hAnsi="Times New Roman" w:cs="Times New Roman"/>
          <w:sz w:val="20"/>
          <w:szCs w:val="20"/>
        </w:rPr>
        <w:t>Köszönjük, hogy projekt javaslatával segíti a munkánkat!</w:t>
      </w:r>
    </w:p>
    <w:sectPr w:rsidR="007A6715" w:rsidRPr="004E7ED2" w:rsidSect="00915B57">
      <w:headerReference w:type="default" r:id="rId8"/>
      <w:footerReference w:type="default" r:id="rId9"/>
      <w:pgSz w:w="11906" w:h="16838" w:code="9"/>
      <w:pgMar w:top="2234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4251" w14:textId="77777777" w:rsidR="00FA14D6" w:rsidRDefault="00FA14D6" w:rsidP="00717A7E">
      <w:pPr>
        <w:spacing w:after="0" w:line="240" w:lineRule="auto"/>
      </w:pPr>
      <w:r>
        <w:separator/>
      </w:r>
    </w:p>
  </w:endnote>
  <w:endnote w:type="continuationSeparator" w:id="0">
    <w:p w14:paraId="57EBE7CB" w14:textId="77777777" w:rsidR="00FA14D6" w:rsidRDefault="00FA14D6" w:rsidP="007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C61F" w14:textId="77777777" w:rsidR="006A46EB" w:rsidRDefault="002665EC" w:rsidP="00747AFA">
    <w:pPr>
      <w:pStyle w:val="llb"/>
      <w:tabs>
        <w:tab w:val="clear" w:pos="4536"/>
      </w:tabs>
    </w:pPr>
    <w:r w:rsidRPr="002665EC">
      <w:rPr>
        <w:noProof/>
        <w:lang w:eastAsia="hu-HU"/>
      </w:rPr>
      <w:drawing>
        <wp:inline distT="0" distB="0" distL="0" distR="0" wp14:anchorId="1FC6636F" wp14:editId="18E14B74">
          <wp:extent cx="4918710" cy="494969"/>
          <wp:effectExtent l="19050" t="0" r="0" b="0"/>
          <wp:docPr id="2" name="Kép 2" descr="emva_mon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va_mond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2665EC">
      <w:rPr>
        <w:noProof/>
        <w:lang w:eastAsia="hu-HU"/>
      </w:rPr>
      <w:drawing>
        <wp:inline distT="0" distB="0" distL="0" distR="0" wp14:anchorId="1618687A" wp14:editId="416CC0CD">
          <wp:extent cx="515007" cy="533400"/>
          <wp:effectExtent l="19050" t="0" r="0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75" cy="533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2EC0" w14:textId="77777777" w:rsidR="00FA14D6" w:rsidRDefault="00FA14D6" w:rsidP="00717A7E">
      <w:pPr>
        <w:spacing w:after="0" w:line="240" w:lineRule="auto"/>
      </w:pPr>
      <w:r>
        <w:separator/>
      </w:r>
    </w:p>
  </w:footnote>
  <w:footnote w:type="continuationSeparator" w:id="0">
    <w:p w14:paraId="080D3A96" w14:textId="77777777" w:rsidR="00FA14D6" w:rsidRDefault="00FA14D6" w:rsidP="0071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631B" w14:textId="444B19E0" w:rsidR="00717A7E" w:rsidRDefault="0007174A" w:rsidP="00A92803">
    <w:pPr>
      <w:pStyle w:val="lfej"/>
      <w:tabs>
        <w:tab w:val="clear" w:pos="4536"/>
        <w:tab w:val="clear" w:pos="9072"/>
        <w:tab w:val="left" w:pos="7513"/>
      </w:tabs>
    </w:pPr>
    <w:r>
      <w:rPr>
        <w:noProof/>
        <w:lang w:eastAsia="hu-HU"/>
      </w:rPr>
      <w:drawing>
        <wp:anchor distT="0" distB="0" distL="114300" distR="114300" simplePos="0" relativeHeight="251650560" behindDoc="0" locked="0" layoutInCell="1" allowOverlap="1" wp14:anchorId="066877EF" wp14:editId="2871E376">
          <wp:simplePos x="0" y="0"/>
          <wp:positionH relativeFrom="column">
            <wp:posOffset>-414655</wp:posOffset>
          </wp:positionH>
          <wp:positionV relativeFrom="paragraph">
            <wp:posOffset>128454</wp:posOffset>
          </wp:positionV>
          <wp:extent cx="1922555" cy="862965"/>
          <wp:effectExtent l="0" t="0" r="0" b="0"/>
          <wp:wrapNone/>
          <wp:docPr id="12" name="Kép 3" descr="C:\Documents and Settings\Rendszergazda\Asztal\HVE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endszergazda\Asztal\HVE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55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4112" behindDoc="1" locked="0" layoutInCell="0" allowOverlap="1" wp14:anchorId="4399FDD4" wp14:editId="02D24139">
          <wp:simplePos x="0" y="0"/>
          <wp:positionH relativeFrom="page">
            <wp:posOffset>2338705</wp:posOffset>
          </wp:positionH>
          <wp:positionV relativeFrom="page">
            <wp:posOffset>414020</wp:posOffset>
          </wp:positionV>
          <wp:extent cx="21717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t="27396" r="68169" b="6503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4896" behindDoc="0" locked="0" layoutInCell="1" allowOverlap="1" wp14:anchorId="7294D91D" wp14:editId="05F74097">
          <wp:simplePos x="0" y="0"/>
          <wp:positionH relativeFrom="column">
            <wp:posOffset>3614420</wp:posOffset>
          </wp:positionH>
          <wp:positionV relativeFrom="paragraph">
            <wp:posOffset>133985</wp:posOffset>
          </wp:positionV>
          <wp:extent cx="2790825" cy="862965"/>
          <wp:effectExtent l="0" t="0" r="0" b="0"/>
          <wp:wrapSquare wrapText="bothSides"/>
          <wp:docPr id="3" name="Kép 1" descr="D:\Asztal\NYOMTATVÁNYOK\Szechenyi2020_EM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sztal\NYOMTATVÁNYOK\Szechenyi2020_EMVA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8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126"/>
    <w:multiLevelType w:val="hybridMultilevel"/>
    <w:tmpl w:val="75D4D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D61"/>
    <w:multiLevelType w:val="hybridMultilevel"/>
    <w:tmpl w:val="BF5848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2F9"/>
    <w:multiLevelType w:val="hybridMultilevel"/>
    <w:tmpl w:val="111A5C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B4FB4"/>
    <w:multiLevelType w:val="hybridMultilevel"/>
    <w:tmpl w:val="A0A42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D6BC8"/>
    <w:multiLevelType w:val="hybridMultilevel"/>
    <w:tmpl w:val="26CE0804"/>
    <w:lvl w:ilvl="0" w:tplc="15E8B97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77B1B"/>
    <w:multiLevelType w:val="hybridMultilevel"/>
    <w:tmpl w:val="96301494"/>
    <w:lvl w:ilvl="0" w:tplc="5F36F9B0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2D01"/>
    <w:multiLevelType w:val="hybridMultilevel"/>
    <w:tmpl w:val="DA66F3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77428"/>
    <w:multiLevelType w:val="hybridMultilevel"/>
    <w:tmpl w:val="EAC8A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07BD8"/>
    <w:multiLevelType w:val="hybridMultilevel"/>
    <w:tmpl w:val="AC9C80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2BD"/>
    <w:multiLevelType w:val="hybridMultilevel"/>
    <w:tmpl w:val="67301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15F8"/>
    <w:multiLevelType w:val="hybridMultilevel"/>
    <w:tmpl w:val="D000361A"/>
    <w:lvl w:ilvl="0" w:tplc="0868C4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CE1A93"/>
    <w:multiLevelType w:val="hybridMultilevel"/>
    <w:tmpl w:val="3A0C54AC"/>
    <w:lvl w:ilvl="0" w:tplc="45925836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2E8D"/>
    <w:multiLevelType w:val="hybridMultilevel"/>
    <w:tmpl w:val="B2E6D15E"/>
    <w:lvl w:ilvl="0" w:tplc="CE2C02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243DB"/>
    <w:multiLevelType w:val="hybridMultilevel"/>
    <w:tmpl w:val="97CE31F0"/>
    <w:lvl w:ilvl="0" w:tplc="040E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 w15:restartNumberingAfterBreak="0">
    <w:nsid w:val="54284B4B"/>
    <w:multiLevelType w:val="hybridMultilevel"/>
    <w:tmpl w:val="9D60F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81376"/>
    <w:multiLevelType w:val="hybridMultilevel"/>
    <w:tmpl w:val="72D85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E03CC"/>
    <w:multiLevelType w:val="hybridMultilevel"/>
    <w:tmpl w:val="8278AFA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1F1589"/>
    <w:multiLevelType w:val="hybridMultilevel"/>
    <w:tmpl w:val="DD56BA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13F24"/>
    <w:multiLevelType w:val="hybridMultilevel"/>
    <w:tmpl w:val="F188AC42"/>
    <w:lvl w:ilvl="0" w:tplc="CE2C02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18502D"/>
    <w:multiLevelType w:val="hybridMultilevel"/>
    <w:tmpl w:val="193C5516"/>
    <w:lvl w:ilvl="0" w:tplc="AA0E4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3C62F5"/>
    <w:multiLevelType w:val="hybridMultilevel"/>
    <w:tmpl w:val="05AA9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17F1B"/>
    <w:multiLevelType w:val="hybridMultilevel"/>
    <w:tmpl w:val="4BDE02CE"/>
    <w:lvl w:ilvl="0" w:tplc="77542F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93328">
    <w:abstractNumId w:val="14"/>
  </w:num>
  <w:num w:numId="2" w16cid:durableId="1221015901">
    <w:abstractNumId w:val="1"/>
  </w:num>
  <w:num w:numId="3" w16cid:durableId="1901792559">
    <w:abstractNumId w:val="22"/>
  </w:num>
  <w:num w:numId="4" w16cid:durableId="1936017459">
    <w:abstractNumId w:val="0"/>
  </w:num>
  <w:num w:numId="5" w16cid:durableId="1621109775">
    <w:abstractNumId w:val="11"/>
  </w:num>
  <w:num w:numId="6" w16cid:durableId="1859469202">
    <w:abstractNumId w:val="9"/>
  </w:num>
  <w:num w:numId="7" w16cid:durableId="116527259">
    <w:abstractNumId w:val="5"/>
  </w:num>
  <w:num w:numId="8" w16cid:durableId="491875854">
    <w:abstractNumId w:val="6"/>
  </w:num>
  <w:num w:numId="9" w16cid:durableId="1558860639">
    <w:abstractNumId w:val="7"/>
  </w:num>
  <w:num w:numId="10" w16cid:durableId="215823690">
    <w:abstractNumId w:val="17"/>
  </w:num>
  <w:num w:numId="11" w16cid:durableId="1710494883">
    <w:abstractNumId w:val="18"/>
  </w:num>
  <w:num w:numId="12" w16cid:durableId="4514799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8152494">
    <w:abstractNumId w:val="12"/>
  </w:num>
  <w:num w:numId="14" w16cid:durableId="834225636">
    <w:abstractNumId w:val="13"/>
  </w:num>
  <w:num w:numId="15" w16cid:durableId="1231042856">
    <w:abstractNumId w:val="19"/>
  </w:num>
  <w:num w:numId="16" w16cid:durableId="1985156272">
    <w:abstractNumId w:val="2"/>
  </w:num>
  <w:num w:numId="17" w16cid:durableId="1493982764">
    <w:abstractNumId w:val="3"/>
  </w:num>
  <w:num w:numId="18" w16cid:durableId="1935741659">
    <w:abstractNumId w:val="10"/>
  </w:num>
  <w:num w:numId="19" w16cid:durableId="890845270">
    <w:abstractNumId w:val="15"/>
  </w:num>
  <w:num w:numId="20" w16cid:durableId="1400864240">
    <w:abstractNumId w:val="8"/>
  </w:num>
  <w:num w:numId="21" w16cid:durableId="745302856">
    <w:abstractNumId w:val="16"/>
  </w:num>
  <w:num w:numId="22" w16cid:durableId="873423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1834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85"/>
    <w:rsid w:val="00001C50"/>
    <w:rsid w:val="000163B4"/>
    <w:rsid w:val="00020657"/>
    <w:rsid w:val="00033E14"/>
    <w:rsid w:val="000355DB"/>
    <w:rsid w:val="00037BF1"/>
    <w:rsid w:val="000418EB"/>
    <w:rsid w:val="000435FE"/>
    <w:rsid w:val="00055801"/>
    <w:rsid w:val="00056B1C"/>
    <w:rsid w:val="00056EBF"/>
    <w:rsid w:val="000570AD"/>
    <w:rsid w:val="0007174A"/>
    <w:rsid w:val="00081A75"/>
    <w:rsid w:val="000851E0"/>
    <w:rsid w:val="000A328F"/>
    <w:rsid w:val="000A7383"/>
    <w:rsid w:val="000B002A"/>
    <w:rsid w:val="000D6294"/>
    <w:rsid w:val="000E1B39"/>
    <w:rsid w:val="000E22DD"/>
    <w:rsid w:val="000F0B5D"/>
    <w:rsid w:val="001129D2"/>
    <w:rsid w:val="001157C9"/>
    <w:rsid w:val="00117E37"/>
    <w:rsid w:val="00127643"/>
    <w:rsid w:val="0013186D"/>
    <w:rsid w:val="00132585"/>
    <w:rsid w:val="001527EF"/>
    <w:rsid w:val="00154650"/>
    <w:rsid w:val="00161E1D"/>
    <w:rsid w:val="001744D8"/>
    <w:rsid w:val="00176012"/>
    <w:rsid w:val="00176F88"/>
    <w:rsid w:val="00197E64"/>
    <w:rsid w:val="001A0B05"/>
    <w:rsid w:val="001B0F1D"/>
    <w:rsid w:val="001B1D91"/>
    <w:rsid w:val="001F6CDD"/>
    <w:rsid w:val="001F78A6"/>
    <w:rsid w:val="00201470"/>
    <w:rsid w:val="0021016A"/>
    <w:rsid w:val="00212693"/>
    <w:rsid w:val="002137B6"/>
    <w:rsid w:val="00213B71"/>
    <w:rsid w:val="00216AC7"/>
    <w:rsid w:val="00224760"/>
    <w:rsid w:val="0023127B"/>
    <w:rsid w:val="00235BB4"/>
    <w:rsid w:val="00250B47"/>
    <w:rsid w:val="0025260A"/>
    <w:rsid w:val="00261427"/>
    <w:rsid w:val="00262A4E"/>
    <w:rsid w:val="00262ADE"/>
    <w:rsid w:val="002665EC"/>
    <w:rsid w:val="00271BDD"/>
    <w:rsid w:val="00272939"/>
    <w:rsid w:val="00283C3D"/>
    <w:rsid w:val="00287DE2"/>
    <w:rsid w:val="002B7AEA"/>
    <w:rsid w:val="002C1DE3"/>
    <w:rsid w:val="002C4EF8"/>
    <w:rsid w:val="002C66E6"/>
    <w:rsid w:val="002C7BDF"/>
    <w:rsid w:val="002D557D"/>
    <w:rsid w:val="00301012"/>
    <w:rsid w:val="00305BD9"/>
    <w:rsid w:val="00334786"/>
    <w:rsid w:val="00345AC6"/>
    <w:rsid w:val="00353DAC"/>
    <w:rsid w:val="00375D39"/>
    <w:rsid w:val="003845AD"/>
    <w:rsid w:val="0038567E"/>
    <w:rsid w:val="003869BC"/>
    <w:rsid w:val="00390C14"/>
    <w:rsid w:val="003B5185"/>
    <w:rsid w:val="003D2185"/>
    <w:rsid w:val="003D39E4"/>
    <w:rsid w:val="003F48C0"/>
    <w:rsid w:val="003F4B50"/>
    <w:rsid w:val="003F6FD3"/>
    <w:rsid w:val="0040487C"/>
    <w:rsid w:val="0042757F"/>
    <w:rsid w:val="00453062"/>
    <w:rsid w:val="004571E3"/>
    <w:rsid w:val="004777B2"/>
    <w:rsid w:val="00477B6C"/>
    <w:rsid w:val="00494BF9"/>
    <w:rsid w:val="004A1DF7"/>
    <w:rsid w:val="004A26A5"/>
    <w:rsid w:val="004B08FE"/>
    <w:rsid w:val="004B5420"/>
    <w:rsid w:val="004B7936"/>
    <w:rsid w:val="004D0EF4"/>
    <w:rsid w:val="004D30E6"/>
    <w:rsid w:val="004E1C23"/>
    <w:rsid w:val="004E7ED2"/>
    <w:rsid w:val="004F3490"/>
    <w:rsid w:val="00505642"/>
    <w:rsid w:val="005105D2"/>
    <w:rsid w:val="00515764"/>
    <w:rsid w:val="00541E98"/>
    <w:rsid w:val="00546DAE"/>
    <w:rsid w:val="00553539"/>
    <w:rsid w:val="00564B3D"/>
    <w:rsid w:val="00564CF8"/>
    <w:rsid w:val="00565367"/>
    <w:rsid w:val="005664C0"/>
    <w:rsid w:val="005744D2"/>
    <w:rsid w:val="00577392"/>
    <w:rsid w:val="005826D9"/>
    <w:rsid w:val="005A6F9B"/>
    <w:rsid w:val="005A7B84"/>
    <w:rsid w:val="005C2201"/>
    <w:rsid w:val="005C6C92"/>
    <w:rsid w:val="005D3FD2"/>
    <w:rsid w:val="005E621A"/>
    <w:rsid w:val="005F08C1"/>
    <w:rsid w:val="00607DEC"/>
    <w:rsid w:val="00613404"/>
    <w:rsid w:val="0061429B"/>
    <w:rsid w:val="00630081"/>
    <w:rsid w:val="00632A20"/>
    <w:rsid w:val="006568C8"/>
    <w:rsid w:val="006669CA"/>
    <w:rsid w:val="006703F2"/>
    <w:rsid w:val="0068713D"/>
    <w:rsid w:val="00696F96"/>
    <w:rsid w:val="006A46EB"/>
    <w:rsid w:val="006A529C"/>
    <w:rsid w:val="006A55D9"/>
    <w:rsid w:val="006A7980"/>
    <w:rsid w:val="006C25B6"/>
    <w:rsid w:val="006C75A6"/>
    <w:rsid w:val="006D6453"/>
    <w:rsid w:val="006E12C1"/>
    <w:rsid w:val="006E1477"/>
    <w:rsid w:val="006E5B7B"/>
    <w:rsid w:val="00703D39"/>
    <w:rsid w:val="0070526C"/>
    <w:rsid w:val="00717A7E"/>
    <w:rsid w:val="00747AFA"/>
    <w:rsid w:val="00754CA0"/>
    <w:rsid w:val="00755958"/>
    <w:rsid w:val="00756446"/>
    <w:rsid w:val="00765D64"/>
    <w:rsid w:val="00777CC6"/>
    <w:rsid w:val="00787BC3"/>
    <w:rsid w:val="00792965"/>
    <w:rsid w:val="007A6715"/>
    <w:rsid w:val="007B6B77"/>
    <w:rsid w:val="007C3BE7"/>
    <w:rsid w:val="007C44BB"/>
    <w:rsid w:val="007D313F"/>
    <w:rsid w:val="007D69E1"/>
    <w:rsid w:val="007E535C"/>
    <w:rsid w:val="007E631A"/>
    <w:rsid w:val="008218A8"/>
    <w:rsid w:val="00827C26"/>
    <w:rsid w:val="00833CC0"/>
    <w:rsid w:val="00841744"/>
    <w:rsid w:val="00842389"/>
    <w:rsid w:val="00845D59"/>
    <w:rsid w:val="00847A92"/>
    <w:rsid w:val="00865630"/>
    <w:rsid w:val="008957C8"/>
    <w:rsid w:val="008C4A5B"/>
    <w:rsid w:val="008D0DF1"/>
    <w:rsid w:val="008D41CB"/>
    <w:rsid w:val="008D422C"/>
    <w:rsid w:val="008D56EF"/>
    <w:rsid w:val="008E2527"/>
    <w:rsid w:val="008E58E4"/>
    <w:rsid w:val="008F4074"/>
    <w:rsid w:val="008F6C2F"/>
    <w:rsid w:val="00912740"/>
    <w:rsid w:val="00915AEF"/>
    <w:rsid w:val="00915B57"/>
    <w:rsid w:val="00916323"/>
    <w:rsid w:val="0092411B"/>
    <w:rsid w:val="009319A8"/>
    <w:rsid w:val="00933B3B"/>
    <w:rsid w:val="00935CF0"/>
    <w:rsid w:val="00943C7C"/>
    <w:rsid w:val="00953153"/>
    <w:rsid w:val="00984E6D"/>
    <w:rsid w:val="009874A7"/>
    <w:rsid w:val="00990BAA"/>
    <w:rsid w:val="009A1B6B"/>
    <w:rsid w:val="009A4B18"/>
    <w:rsid w:val="009B0605"/>
    <w:rsid w:val="009B0C15"/>
    <w:rsid w:val="009C45A2"/>
    <w:rsid w:val="009C5A80"/>
    <w:rsid w:val="009C7C11"/>
    <w:rsid w:val="009D1637"/>
    <w:rsid w:val="009D2DDE"/>
    <w:rsid w:val="009D7566"/>
    <w:rsid w:val="009D7B9F"/>
    <w:rsid w:val="00A07122"/>
    <w:rsid w:val="00A12785"/>
    <w:rsid w:val="00A131E9"/>
    <w:rsid w:val="00A22111"/>
    <w:rsid w:val="00A55EA1"/>
    <w:rsid w:val="00A60C31"/>
    <w:rsid w:val="00A75A2E"/>
    <w:rsid w:val="00A77FC1"/>
    <w:rsid w:val="00A87563"/>
    <w:rsid w:val="00A92803"/>
    <w:rsid w:val="00AB6DB2"/>
    <w:rsid w:val="00AC0C7C"/>
    <w:rsid w:val="00AC3D5F"/>
    <w:rsid w:val="00AF3154"/>
    <w:rsid w:val="00B01AE2"/>
    <w:rsid w:val="00B05ECC"/>
    <w:rsid w:val="00B10D79"/>
    <w:rsid w:val="00B11072"/>
    <w:rsid w:val="00B17080"/>
    <w:rsid w:val="00B20403"/>
    <w:rsid w:val="00B238D4"/>
    <w:rsid w:val="00B26ADC"/>
    <w:rsid w:val="00B42B10"/>
    <w:rsid w:val="00B51582"/>
    <w:rsid w:val="00B74470"/>
    <w:rsid w:val="00B77FF7"/>
    <w:rsid w:val="00BA2B94"/>
    <w:rsid w:val="00BF29ED"/>
    <w:rsid w:val="00C03F7B"/>
    <w:rsid w:val="00C12F0C"/>
    <w:rsid w:val="00C20AFC"/>
    <w:rsid w:val="00C20B39"/>
    <w:rsid w:val="00C32F13"/>
    <w:rsid w:val="00C45FBD"/>
    <w:rsid w:val="00C621C5"/>
    <w:rsid w:val="00C71C6F"/>
    <w:rsid w:val="00C92DC8"/>
    <w:rsid w:val="00C937D7"/>
    <w:rsid w:val="00C97FBA"/>
    <w:rsid w:val="00CA01FB"/>
    <w:rsid w:val="00CC416A"/>
    <w:rsid w:val="00CC7D37"/>
    <w:rsid w:val="00CD0548"/>
    <w:rsid w:val="00CD61A2"/>
    <w:rsid w:val="00CE116D"/>
    <w:rsid w:val="00CF1470"/>
    <w:rsid w:val="00CF34C2"/>
    <w:rsid w:val="00CF3D05"/>
    <w:rsid w:val="00D232E0"/>
    <w:rsid w:val="00D2353E"/>
    <w:rsid w:val="00D25D38"/>
    <w:rsid w:val="00D46418"/>
    <w:rsid w:val="00D51E70"/>
    <w:rsid w:val="00D5685F"/>
    <w:rsid w:val="00D66F71"/>
    <w:rsid w:val="00D86991"/>
    <w:rsid w:val="00D91E6A"/>
    <w:rsid w:val="00DA274C"/>
    <w:rsid w:val="00DA5D07"/>
    <w:rsid w:val="00DA6A17"/>
    <w:rsid w:val="00DB0844"/>
    <w:rsid w:val="00DB1281"/>
    <w:rsid w:val="00DC452B"/>
    <w:rsid w:val="00DC5584"/>
    <w:rsid w:val="00E01B7E"/>
    <w:rsid w:val="00E16F70"/>
    <w:rsid w:val="00E20BB9"/>
    <w:rsid w:val="00E41174"/>
    <w:rsid w:val="00E419D4"/>
    <w:rsid w:val="00E421C4"/>
    <w:rsid w:val="00E60453"/>
    <w:rsid w:val="00E8398A"/>
    <w:rsid w:val="00E97F8E"/>
    <w:rsid w:val="00EA0F2C"/>
    <w:rsid w:val="00EB1297"/>
    <w:rsid w:val="00EB14F9"/>
    <w:rsid w:val="00ED70A4"/>
    <w:rsid w:val="00EE0BA8"/>
    <w:rsid w:val="00EE1511"/>
    <w:rsid w:val="00EE7D38"/>
    <w:rsid w:val="00EF4622"/>
    <w:rsid w:val="00F004BA"/>
    <w:rsid w:val="00F04CFE"/>
    <w:rsid w:val="00F0797D"/>
    <w:rsid w:val="00F15931"/>
    <w:rsid w:val="00F15C06"/>
    <w:rsid w:val="00F3005F"/>
    <w:rsid w:val="00F314DC"/>
    <w:rsid w:val="00F43663"/>
    <w:rsid w:val="00F50EEC"/>
    <w:rsid w:val="00F611EA"/>
    <w:rsid w:val="00F63758"/>
    <w:rsid w:val="00F74530"/>
    <w:rsid w:val="00F82AC3"/>
    <w:rsid w:val="00F843FE"/>
    <w:rsid w:val="00F93A78"/>
    <w:rsid w:val="00FA14D6"/>
    <w:rsid w:val="00FC153B"/>
    <w:rsid w:val="00FC193C"/>
    <w:rsid w:val="00FC438B"/>
    <w:rsid w:val="00FC59BC"/>
    <w:rsid w:val="00FD270B"/>
    <w:rsid w:val="00FD3D4C"/>
    <w:rsid w:val="00F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B586B"/>
  <w15:docId w15:val="{16AE093F-F810-4EC7-A116-975DBD3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980"/>
    <w:pPr>
      <w:spacing w:after="200" w:line="276" w:lineRule="auto"/>
    </w:pPr>
    <w:rPr>
      <w:sz w:val="24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8656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1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17A7E"/>
  </w:style>
  <w:style w:type="paragraph" w:styleId="llb">
    <w:name w:val="footer"/>
    <w:basedOn w:val="Norml"/>
    <w:link w:val="llbChar"/>
    <w:uiPriority w:val="99"/>
    <w:unhideWhenUsed/>
    <w:rsid w:val="0071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7A7E"/>
  </w:style>
  <w:style w:type="paragraph" w:styleId="Buborkszveg">
    <w:name w:val="Balloon Text"/>
    <w:basedOn w:val="Norml"/>
    <w:link w:val="BuborkszvegChar"/>
    <w:uiPriority w:val="99"/>
    <w:semiHidden/>
    <w:unhideWhenUsed/>
    <w:rsid w:val="0071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A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17A7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D2DDE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C66E6"/>
    <w:rPr>
      <w:color w:val="800080"/>
      <w:u w:val="single"/>
    </w:rPr>
  </w:style>
  <w:style w:type="character" w:customStyle="1" w:styleId="rlapalap">
    <w:name w:val="Űrlap alap"/>
    <w:rsid w:val="003D39E4"/>
    <w:rPr>
      <w:rFonts w:ascii="Arial" w:hAnsi="Arial" w:cs="Arial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8656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8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2585"/>
    <w:rPr>
      <w:b/>
      <w:bCs/>
    </w:rPr>
  </w:style>
  <w:style w:type="character" w:customStyle="1" w:styleId="apple-converted-space">
    <w:name w:val="apple-converted-space"/>
    <w:basedOn w:val="Bekezdsalapbettpusa"/>
    <w:rsid w:val="00132585"/>
  </w:style>
  <w:style w:type="paragraph" w:customStyle="1" w:styleId="Char">
    <w:name w:val="Char"/>
    <w:basedOn w:val="Norml"/>
    <w:rsid w:val="00FE34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00511_mentes\Dokumentumok\HALOZATROL\DH&#201;va\alp\Forizs%20Laszlo\LEADER\HVE_uj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8036-4CDA-468F-B0A2-DA96599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HVE_uj</Template>
  <TotalTime>198</TotalTime>
  <Pages>2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Ráczné Iván Mária</cp:lastModifiedBy>
  <cp:revision>12</cp:revision>
  <cp:lastPrinted>2015-01-23T08:43:00Z</cp:lastPrinted>
  <dcterms:created xsi:type="dcterms:W3CDTF">2015-01-20T08:05:00Z</dcterms:created>
  <dcterms:modified xsi:type="dcterms:W3CDTF">2022-09-01T07:45:00Z</dcterms:modified>
</cp:coreProperties>
</file>